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</w:t>
      </w:r>
    </w:p>
    <w:p w:rsidR="00FD2583" w:rsidRDefault="00FD2583" w:rsidP="002D22E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образования </w:t>
      </w:r>
    </w:p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город Армавир</w:t>
      </w:r>
    </w:p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_________№ ________</w:t>
      </w:r>
    </w:p>
    <w:p w:rsidR="00FD2583" w:rsidRDefault="00FD2583" w:rsidP="002D22E8">
      <w:pPr>
        <w:ind w:right="-143"/>
        <w:jc w:val="right"/>
        <w:rPr>
          <w:sz w:val="28"/>
          <w:szCs w:val="28"/>
        </w:rPr>
      </w:pPr>
    </w:p>
    <w:p w:rsidR="00FD2583" w:rsidRDefault="00FD2583" w:rsidP="002D22E8">
      <w:pPr>
        <w:ind w:right="-143"/>
        <w:jc w:val="right"/>
        <w:rPr>
          <w:sz w:val="28"/>
          <w:szCs w:val="28"/>
        </w:rPr>
      </w:pPr>
    </w:p>
    <w:p w:rsidR="00FD2583" w:rsidRDefault="00FD2583" w:rsidP="002D22E8">
      <w:pPr>
        <w:ind w:right="-143"/>
        <w:jc w:val="right"/>
        <w:rPr>
          <w:sz w:val="28"/>
          <w:szCs w:val="28"/>
        </w:rPr>
      </w:pPr>
    </w:p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2583" w:rsidRDefault="00FD2583" w:rsidP="002D22E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закреплённых муниципальных образовательных организаций за конкретными территориями  муниципального образования город Армавир</w:t>
      </w:r>
    </w:p>
    <w:p w:rsidR="00FD2583" w:rsidRDefault="00FD2583" w:rsidP="002D22E8">
      <w:pPr>
        <w:ind w:right="-143"/>
        <w:jc w:val="center"/>
        <w:rPr>
          <w:sz w:val="28"/>
          <w:szCs w:val="28"/>
        </w:rPr>
      </w:pPr>
    </w:p>
    <w:p w:rsidR="00FD2583" w:rsidRDefault="00FD2583" w:rsidP="002D22E8">
      <w:pPr>
        <w:ind w:right="-143"/>
        <w:jc w:val="center"/>
        <w:rPr>
          <w:sz w:val="28"/>
          <w:szCs w:val="28"/>
        </w:rPr>
      </w:pPr>
    </w:p>
    <w:p w:rsidR="00FD2583" w:rsidRDefault="00FD2583" w:rsidP="002D22E8">
      <w:pPr>
        <w:ind w:right="-143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229"/>
      </w:tblGrid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 xml:space="preserve">Номер </w:t>
            </w:r>
          </w:p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-143" w:firstLine="34"/>
              <w:jc w:val="center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Микрорайон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CA22E4">
              <w:rPr>
                <w:sz w:val="28"/>
                <w:szCs w:val="28"/>
              </w:rPr>
              <w:t xml:space="preserve"> гимназия № 1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 xml:space="preserve">вся территория муниципального образования 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город Армавир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</w:t>
            </w:r>
            <w:r w:rsidRPr="009F6408">
              <w:rPr>
                <w:sz w:val="28"/>
                <w:szCs w:val="28"/>
              </w:rPr>
              <w:t>СОШ № 2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улица Пугачёва- нечётная сторона (далее нечёт. ст.):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от ул</w:t>
            </w:r>
            <w:r>
              <w:rPr>
                <w:sz w:val="28"/>
                <w:szCs w:val="28"/>
              </w:rPr>
              <w:t>ицы Мира до реки Кубань</w:t>
            </w:r>
            <w:r w:rsidRPr="00CA22E4">
              <w:rPr>
                <w:sz w:val="28"/>
                <w:szCs w:val="28"/>
              </w:rPr>
              <w:t>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вдоль реки Кубань </w:t>
            </w:r>
            <w:r w:rsidRPr="00CA22E4">
              <w:rPr>
                <w:sz w:val="28"/>
                <w:szCs w:val="28"/>
              </w:rPr>
              <w:t>до садоводческого товарищества «Химик»;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вдоль реки Уруп</w:t>
            </w:r>
            <w:r w:rsidRPr="00CA22E4">
              <w:rPr>
                <w:sz w:val="28"/>
                <w:szCs w:val="28"/>
              </w:rPr>
              <w:t xml:space="preserve"> до улицы Мира;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от улицы Мира до улицы Пугачёва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садоводческие товарищества: «Химик</w:t>
            </w:r>
            <w:r>
              <w:rPr>
                <w:sz w:val="28"/>
                <w:szCs w:val="28"/>
              </w:rPr>
              <w:t>»; «Строитель-2»; «Заречное»; «О</w:t>
            </w:r>
            <w:r w:rsidRPr="00CA22E4">
              <w:rPr>
                <w:sz w:val="28"/>
                <w:szCs w:val="28"/>
              </w:rPr>
              <w:t>рбита»; «Ручеёк»; «Силуэт».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</w:t>
            </w:r>
            <w:r w:rsidRPr="007340F8">
              <w:rPr>
                <w:sz w:val="28"/>
                <w:szCs w:val="28"/>
              </w:rPr>
              <w:t>СОШ № 3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улица Степана Разина (нечёт. ст.):</w:t>
            </w:r>
            <w:r>
              <w:rPr>
                <w:sz w:val="28"/>
                <w:szCs w:val="28"/>
              </w:rPr>
              <w:t xml:space="preserve"> </w:t>
            </w:r>
            <w:r w:rsidRPr="00CA22E4">
              <w:rPr>
                <w:sz w:val="28"/>
                <w:szCs w:val="28"/>
              </w:rPr>
              <w:t>от улицы Кропот</w:t>
            </w:r>
            <w:r>
              <w:rPr>
                <w:sz w:val="28"/>
                <w:szCs w:val="28"/>
              </w:rPr>
              <w:t>кина (нечёт. с</w:t>
            </w:r>
            <w:r w:rsidRPr="00CA22E4">
              <w:rPr>
                <w:sz w:val="28"/>
                <w:szCs w:val="28"/>
              </w:rPr>
              <w:t>т.) до улицы Железнодорожной;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 до улицы Лавриненко (нечёт. с</w:t>
            </w:r>
            <w:r w:rsidRPr="00CA22E4">
              <w:rPr>
                <w:sz w:val="28"/>
                <w:szCs w:val="28"/>
              </w:rPr>
              <w:t>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A22E4">
              <w:rPr>
                <w:sz w:val="28"/>
                <w:szCs w:val="28"/>
              </w:rPr>
              <w:t xml:space="preserve"> Лавриненко (нечёт. ст.) до улицы Тургенева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A22E4">
              <w:rPr>
                <w:sz w:val="28"/>
                <w:szCs w:val="28"/>
              </w:rPr>
              <w:t xml:space="preserve"> Тургенева (нечёт. ст.) до улицы Морозова;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Морозова (включа</w:t>
            </w:r>
            <w:r w:rsidRPr="00CA22E4">
              <w:rPr>
                <w:sz w:val="28"/>
                <w:szCs w:val="28"/>
              </w:rPr>
              <w:t>я полностью улицу Влада Листьев</w:t>
            </w:r>
            <w:r>
              <w:rPr>
                <w:sz w:val="28"/>
                <w:szCs w:val="28"/>
              </w:rPr>
              <w:t>а</w:t>
            </w:r>
            <w:r w:rsidRPr="00CA22E4">
              <w:rPr>
                <w:sz w:val="28"/>
                <w:szCs w:val="28"/>
              </w:rPr>
              <w:t>) до улицы Нефтяников (включительно);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Нефтяников (включая улицу</w:t>
            </w:r>
            <w:r w:rsidRPr="00CA22E4">
              <w:rPr>
                <w:sz w:val="28"/>
                <w:szCs w:val="28"/>
              </w:rPr>
              <w:t xml:space="preserve"> Заполярную) до улицы Луначарского (нечёт.</w:t>
            </w:r>
            <w:r>
              <w:rPr>
                <w:sz w:val="28"/>
                <w:szCs w:val="28"/>
              </w:rPr>
              <w:t xml:space="preserve"> </w:t>
            </w:r>
            <w:r w:rsidRPr="00CA22E4">
              <w:rPr>
                <w:sz w:val="28"/>
                <w:szCs w:val="28"/>
              </w:rPr>
              <w:t>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Курганная;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Приречная;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</w:t>
            </w:r>
            <w:r w:rsidRPr="00CA22E4">
              <w:rPr>
                <w:sz w:val="28"/>
                <w:szCs w:val="28"/>
              </w:rPr>
              <w:t>Лавриненко – чётная сторона (далее-</w:t>
            </w:r>
            <w:r>
              <w:rPr>
                <w:sz w:val="28"/>
                <w:szCs w:val="28"/>
              </w:rPr>
              <w:t xml:space="preserve"> 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Лавриненко (чёт. ст.) до улицы Кропоткина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(нечёт. ст.) до улицы Степана Разина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Мясокомбинат (весь) 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МАОУ-СОШ № 4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Каспарова: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Ефремова до улицы Маркова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 (нечёт. ст.) до улицы Азовской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Азовская (чёт. ст.) до улицы Ефремова;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посёлки</w:t>
            </w:r>
            <w:r w:rsidRPr="00C97235"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97235">
              <w:rPr>
                <w:color w:val="FF0000"/>
                <w:sz w:val="28"/>
                <w:szCs w:val="28"/>
              </w:rPr>
              <w:t>«Восток»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97235">
              <w:rPr>
                <w:color w:val="FF0000"/>
                <w:sz w:val="28"/>
                <w:szCs w:val="28"/>
              </w:rPr>
              <w:t>1 и 3</w:t>
            </w:r>
            <w:r>
              <w:rPr>
                <w:color w:val="FF0000"/>
                <w:sz w:val="28"/>
                <w:szCs w:val="28"/>
              </w:rPr>
              <w:t xml:space="preserve"> («Маяк»)</w:t>
            </w:r>
            <w:r w:rsidRPr="00C97235">
              <w:rPr>
                <w:color w:val="FF0000"/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 xml:space="preserve">, «Нефтекачка», </w:t>
            </w:r>
            <w:r w:rsidRPr="008936C4">
              <w:rPr>
                <w:color w:val="000000"/>
                <w:sz w:val="28"/>
                <w:szCs w:val="28"/>
              </w:rPr>
              <w:t>«ВНИИМК»,</w:t>
            </w:r>
            <w:r>
              <w:rPr>
                <w:sz w:val="28"/>
                <w:szCs w:val="28"/>
              </w:rPr>
              <w:t xml:space="preserve"> «ВИМ»</w:t>
            </w:r>
            <w:r w:rsidRPr="00C97235">
              <w:rPr>
                <w:color w:val="FF0000"/>
                <w:sz w:val="28"/>
                <w:szCs w:val="28"/>
              </w:rPr>
              <w:t>1 и 2 отделение</w:t>
            </w:r>
            <w:r>
              <w:rPr>
                <w:sz w:val="28"/>
                <w:szCs w:val="28"/>
              </w:rPr>
              <w:t>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садоводческие товарищества: «Домостроитель», «Мебельщик», «Испытатель», «Дружба1-5», «Россиянка», «Нефтяник», «Кубань», «Ротор», «Железнодорожник», «Луч», «Дары Кубани», «Монолит», «Мечта», «Автомобилист».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5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Пугачёва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Мира до улицы Лермонтова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Лермонтова (чёт. ст.) до улицы Дзержинского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Дзержинского (нечёт. ст.) до улицы Розы Люксембург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Розы Люксембург (чёт. ст.) до улицы Кирова (чет.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Кирова (</w:t>
            </w:r>
            <w:r w:rsidRPr="00C354DF">
              <w:rPr>
                <w:color w:val="FF0000"/>
                <w:sz w:val="28"/>
                <w:szCs w:val="28"/>
              </w:rPr>
              <w:t>нечёт. ст</w:t>
            </w:r>
            <w:r>
              <w:rPr>
                <w:sz w:val="28"/>
                <w:szCs w:val="28"/>
              </w:rPr>
              <w:t>.) до улицы Мира;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 до улицы Пугачёва (чёт. ст.).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6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Кирова (нечёт.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Розы Люксембург (нечёт. ст.) до улицы Дзержинского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Дзержинского до улицы Степана Разина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Степана Разина (чёт. ст.)  до улицы Лермонтова (</w:t>
            </w:r>
            <w:r w:rsidRPr="00C354DF">
              <w:rPr>
                <w:color w:val="FF0000"/>
                <w:sz w:val="28"/>
                <w:szCs w:val="28"/>
              </w:rPr>
              <w:t>нечёт. ст</w:t>
            </w:r>
            <w:r>
              <w:rPr>
                <w:sz w:val="28"/>
                <w:szCs w:val="28"/>
              </w:rPr>
              <w:t>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Лермонтова (</w:t>
            </w:r>
            <w:r w:rsidRPr="00C77349">
              <w:rPr>
                <w:color w:val="FF0000"/>
                <w:sz w:val="28"/>
                <w:szCs w:val="28"/>
              </w:rPr>
              <w:t>нечёт. ст.)</w:t>
            </w:r>
            <w:r>
              <w:rPr>
                <w:sz w:val="28"/>
                <w:szCs w:val="28"/>
              </w:rPr>
              <w:t xml:space="preserve"> до улицы Дзержинского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Дзержинского (чёт. ст.) до улицы Розы Люксембург (нечёт. ст.); 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Розы Люксембург (нечёт. ст.) до улицы Кирова (нечёт. ст.).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 xml:space="preserve">МАОУ-СОШ </w:t>
            </w:r>
            <w:r w:rsidRPr="00FD502A">
              <w:rPr>
                <w:b/>
                <w:sz w:val="28"/>
                <w:szCs w:val="28"/>
              </w:rPr>
              <w:t>№ 7</w:t>
            </w:r>
            <w:r w:rsidRPr="00CA22E4">
              <w:rPr>
                <w:sz w:val="28"/>
                <w:szCs w:val="28"/>
              </w:rPr>
              <w:t xml:space="preserve"> </w:t>
            </w:r>
          </w:p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имени Г.К. Жукова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Кирова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Мира до реки Кубань;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вдоль реки Кубань до улицы Чичерина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Чичерина (нечёт. ст.) до улицы Ефремова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 (чёт. ст.) до улицы Кирова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микрорайон 8;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Тенистая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651C12">
              <w:rPr>
                <w:color w:val="FF0000"/>
                <w:sz w:val="28"/>
                <w:szCs w:val="28"/>
              </w:rPr>
              <w:t>улица Чичерина (чёт. ст.):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651C12">
              <w:rPr>
                <w:color w:val="FF0000"/>
                <w:sz w:val="28"/>
                <w:szCs w:val="28"/>
              </w:rPr>
              <w:t>от улицы Песчаная до улицы Жукова (нечёт. ст.);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651C12">
              <w:rPr>
                <w:color w:val="FF0000"/>
                <w:sz w:val="28"/>
                <w:szCs w:val="28"/>
              </w:rPr>
              <w:t>улица маршала Жукова (нечёт. ст.): от пер. Ефремова  до улицы  Чичерина (чёт. ст.);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651C12">
              <w:rPr>
                <w:color w:val="FF0000"/>
                <w:sz w:val="28"/>
                <w:szCs w:val="28"/>
              </w:rPr>
              <w:t>пер. Ефремова : от ул. Песчаной до ул. Жукова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8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Степана Разина (чёт. ст.) до улицы Карла Либкнехта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Карла Либкнехта (нечёт. ст.) до улицы Гоголя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Гоголя (нечёт. ст.) до улицы Степана Разина (чёт.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Степана Разина (чёт. ст.) до улицы Железнодорожной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МАОУ-СОШ № 9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(нечёт.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Мичурина до улицы  Кропоткина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(чёт. ст.) до улицы Карла Либкнехта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Карла Либкнехта (чёт. ст.) до улицы Советской Армии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(чёт. ст.) до улицы  Карла Маркса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Карла Маркса (чёт. ст.) до улица Мичурина;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Мичурина до улицы Ефремова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городок: </w:t>
            </w:r>
            <w:r w:rsidRPr="00651C12">
              <w:rPr>
                <w:color w:val="FF0000"/>
                <w:sz w:val="28"/>
                <w:szCs w:val="28"/>
              </w:rPr>
              <w:t>ул. Халтурина</w:t>
            </w:r>
            <w:r>
              <w:rPr>
                <w:color w:val="FF0000"/>
                <w:sz w:val="28"/>
                <w:szCs w:val="28"/>
              </w:rPr>
              <w:t xml:space="preserve"> до ул. Кирова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садоводческие товарищества: «Заря Востока», «Расцвет»».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10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Карла Либкнехта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Кропоткина (нечёт. ст.) до ул. Железнодорожной;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 до улицы Матюхина;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Матюхина до улицы Шаумяна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Шаумяна (нечёт. ст.) до улицы Володарского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Володарского (нечёт. ст.) до улицы Ефремова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(нечёт. ст.) до улицы Кропоткина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(нечёт. ст.) до улицы Карла Либкнехта (чёт. ст.).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 xml:space="preserve">МАОУ-СОШ № 11 </w:t>
            </w:r>
          </w:p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</w:t>
            </w:r>
            <w:r w:rsidRPr="00CA22E4">
              <w:rPr>
                <w:sz w:val="28"/>
                <w:szCs w:val="28"/>
              </w:rPr>
              <w:t>В.В. Рассохина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Новороссийская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Володарского (нечёт. ст.) до улицы Кропоткина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(нечёт. ст.)  до улицы Вокзальной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Вокзальная (нечёт. ст.) до улицы Советской Армии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(нечёт. ст.) до улицы Маркова (чёт. ст.);</w:t>
            </w:r>
          </w:p>
          <w:p w:rsidR="00FD2583" w:rsidRPr="002972BA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 w:rsidRPr="002972BA">
              <w:rPr>
                <w:color w:val="C0504D"/>
                <w:sz w:val="28"/>
                <w:szCs w:val="28"/>
              </w:rPr>
              <w:t>улица Маркова (чёт. ст.) до улицы Туапсинская (нечёт. ст.);</w:t>
            </w:r>
          </w:p>
          <w:p w:rsidR="00FD2583" w:rsidRPr="002972BA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 w:rsidRPr="002972BA">
              <w:rPr>
                <w:color w:val="C0504D"/>
                <w:sz w:val="28"/>
                <w:szCs w:val="28"/>
              </w:rPr>
              <w:t>улица Туапсинская (нечёт. ст.) до улицы Островского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Островского (нечёт. ст.) до улицы Советской Армии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(нечёт. ст.) до улицы Шаумяна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Шаумяна (чёт. ст.) до железнодорожных путей;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железнодорожных путей до улицы Первомайская, 2;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Первомайской, 2 до улицы Новороссийской (чёт. ст.).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651C12">
              <w:rPr>
                <w:color w:val="FF0000"/>
                <w:sz w:val="28"/>
                <w:szCs w:val="28"/>
              </w:rPr>
              <w:t xml:space="preserve"> ТЭЦ, садоводческое товарищество «Энергетик»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12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Гоголя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Степана Разина (чёт. ст.) до улицы Кирова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Кирова (чёт. ст.) до улицы Калинина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Калинина (нечёт. ст.) до улицы Карла Либкнехта(нечёт.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Карла Либкнехта (нечёт. ст.) до улицы Советской Армии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(нечёт. ст.) до улицы Урицкого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Урицкого (нечётная ст.) до улицы Поветкина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Поветкина (нечёт. ст.) до улицы Пугачёва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Пугачёва (чёт. ст.) до улицы Кропоткина (чёт.ст.);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(чёт. ст.) до улицы Степана Разина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Степана Разина (чёт. ст.) до улицы Гоголя (чёт. ст.)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городок: </w:t>
            </w:r>
            <w:r w:rsidRPr="00651C12">
              <w:rPr>
                <w:color w:val="FF0000"/>
                <w:sz w:val="28"/>
                <w:szCs w:val="28"/>
              </w:rPr>
              <w:t>от ул. Халтурина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51C12">
              <w:rPr>
                <w:color w:val="FF0000"/>
                <w:sz w:val="28"/>
                <w:szCs w:val="28"/>
              </w:rPr>
              <w:t xml:space="preserve">до ул. Урицкого;от 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13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Шоссейная, 1 до улицы Шоссейная, 117(Армавиргортранс);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Шоссейная ,117 до улицы Песчаной, 69;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Песчаная, 69 по улицы Нижней, от улицы Прилуговой до улицы Шоссейная, 1;</w:t>
            </w:r>
          </w:p>
          <w:p w:rsidR="00FD2583" w:rsidRPr="008936C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садоводческое товарищество «Заря»; </w:t>
            </w:r>
            <w:r w:rsidRPr="003A78A1">
              <w:rPr>
                <w:sz w:val="28"/>
                <w:szCs w:val="28"/>
              </w:rPr>
              <w:t>ОПМС</w:t>
            </w:r>
            <w:r>
              <w:rPr>
                <w:sz w:val="28"/>
                <w:szCs w:val="28"/>
              </w:rPr>
              <w:t>.</w:t>
            </w:r>
            <w:r w:rsidRPr="003A78A1">
              <w:rPr>
                <w:color w:val="C0504D"/>
                <w:sz w:val="28"/>
                <w:szCs w:val="28"/>
              </w:rPr>
              <w:t xml:space="preserve"> ТЭЦ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14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Красных Партизан (чёт. ст.) до ул. Маркова,40;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Маркова,40 до улицы Односторонней;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Односторонняя до улицы Маркова,100;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Маркова,100 (чёт. ст.) до проулка Новосочинский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проулок Новосочинский (нечёт. ст.) до улицы Островского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Островского 9 (чёт. ст.) до улицы Черноморской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Черноморская до улицы  Матвеева;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Матвеева (включая переулок Матвеева и улицу Ясную) до переулка Краснофлотский;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Краснофлотский до улицы Краснофлотской;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Краснофлотская до улицы Новороссийской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Новороссийская (нечёт. ст.) до улицы Красных партизан (чёт. ст.).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15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Шаумяна (нечёт.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Советской Армии (нечёт. ст.) до улицы Володарского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Володарского 9чёт. ст.0 до улицы Ефремова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(чёт. ст.) до улицы Советской Армии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(нечёт. ст.) до улицы Шаумяна (нечёт. ст.)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МБОУ-ООШ № 16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Красная Поляна;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 «Юбилейный»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17</w:t>
            </w:r>
          </w:p>
        </w:tc>
        <w:tc>
          <w:tcPr>
            <w:tcW w:w="7229" w:type="dxa"/>
          </w:tcPr>
          <w:p w:rsidR="00FD2583" w:rsidRPr="00651C12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>
              <w:rPr>
                <w:color w:val="C0504D"/>
                <w:sz w:val="28"/>
                <w:szCs w:val="28"/>
              </w:rPr>
              <w:t>улица Чичерина (чёт. ст.)</w:t>
            </w:r>
            <w:r w:rsidRPr="00651C12">
              <w:rPr>
                <w:color w:val="C0504D"/>
                <w:sz w:val="28"/>
                <w:szCs w:val="28"/>
              </w:rPr>
              <w:t>: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 w:rsidRPr="00651C12">
              <w:rPr>
                <w:color w:val="C0504D"/>
                <w:sz w:val="28"/>
                <w:szCs w:val="28"/>
              </w:rPr>
              <w:t>от улицы Песчаная до улицы Жукова (нечёт. ст.);</w:t>
            </w:r>
          </w:p>
          <w:p w:rsidR="00FD2583" w:rsidRPr="00651C12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 w:rsidRPr="00651C12">
              <w:rPr>
                <w:color w:val="C0504D"/>
                <w:sz w:val="28"/>
                <w:szCs w:val="28"/>
              </w:rPr>
              <w:t>улица маршала Жукова (нечёт. ст.) до улицы  Ефремова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(чёт. ст.) до улицы Мира;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 до улицы Шоссейной,117;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Шоссейная,117 до улицы Песчаная,69 (включительно);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Песчаная,69 до улицы Чичерина (чёт. ст.)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МАОУ-СОШ № 18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Армии,1 (нечёт. ст.) до улицы Маркова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 (нечёт. ст.) до улицы Туапсинской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Туапсинская (чёт. ст.) до улицы Островского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Островского (част. ст.) до улицы Советской Армии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Советской Армии (нечёт. ст.) до улицы Ефремова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(чёт. ст.) до улицы 30-летия Победы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30-летия Победы до улицы Красных партизан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Красных Партизан  до улицы Вокзальной;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Вокзальная до улицы Советской Армии (нечёт. ст.);</w:t>
            </w:r>
          </w:p>
          <w:p w:rsidR="00FD2583" w:rsidRPr="00C77349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C77349">
              <w:rPr>
                <w:color w:val="FF0000"/>
                <w:sz w:val="28"/>
                <w:szCs w:val="28"/>
              </w:rPr>
              <w:t>улица Маркова (чёт. ст.) до улицы Туапсинская (нечёт. ст.);</w:t>
            </w:r>
          </w:p>
          <w:p w:rsidR="00FD2583" w:rsidRPr="00C77349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C77349">
              <w:rPr>
                <w:color w:val="FF0000"/>
                <w:sz w:val="28"/>
                <w:szCs w:val="28"/>
              </w:rPr>
              <w:t>улица Туапсинская (нечёт. ст.) до улицы Островского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Промзона-16;</w:t>
            </w:r>
          </w:p>
          <w:p w:rsidR="00FD2583" w:rsidRPr="003A78A1" w:rsidRDefault="00FD2583" w:rsidP="003A30EF">
            <w:pPr>
              <w:ind w:right="34"/>
              <w:jc w:val="both"/>
              <w:rPr>
                <w:color w:val="C0504D"/>
                <w:sz w:val="28"/>
                <w:szCs w:val="28"/>
              </w:rPr>
            </w:pPr>
            <w:r w:rsidRPr="003A78A1">
              <w:rPr>
                <w:color w:val="C0504D"/>
                <w:sz w:val="28"/>
                <w:szCs w:val="28"/>
              </w:rPr>
              <w:t>садоводческое товарищество «Энергетик»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19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Маркова (нечёт.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проулка Новосочинский (чёт. ст.) до улицы Азовская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Азовская (нечёт. ст.) до улицы Новороссийской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Новороссийская (чёт. ст.) до улицы Азовская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Азовская (нечёт. ст.)  до улицы Ефремова;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Ефремова до улицы Черноморской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Черноморская (чёт. ст.) до улицы Островского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Островского (нечёт. ст.) до проулка Новосочинского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проулок Новосочинский (чёт. ст.) до улицы Маркова (нечёт.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посёлки: «Восток» </w:t>
            </w:r>
            <w:r w:rsidRPr="00C97235">
              <w:rPr>
                <w:color w:val="FF0000"/>
                <w:sz w:val="28"/>
                <w:szCs w:val="28"/>
              </w:rPr>
              <w:t>1 и</w:t>
            </w:r>
            <w:r>
              <w:rPr>
                <w:sz w:val="28"/>
                <w:szCs w:val="28"/>
              </w:rPr>
              <w:t xml:space="preserve"> </w:t>
            </w:r>
            <w:r w:rsidRPr="00C97235">
              <w:rPr>
                <w:color w:val="FF0000"/>
                <w:sz w:val="28"/>
                <w:szCs w:val="28"/>
              </w:rPr>
              <w:t>2-е</w:t>
            </w:r>
            <w:r>
              <w:rPr>
                <w:color w:val="FF0000"/>
                <w:sz w:val="28"/>
                <w:szCs w:val="28"/>
              </w:rPr>
              <w:t xml:space="preserve"> («Южный»)</w:t>
            </w:r>
            <w:r w:rsidRPr="00C97235">
              <w:rPr>
                <w:color w:val="FF0000"/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, «ВНИИМК», Учхоз ЗВТ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МАОУ-СОШ № 20</w:t>
            </w:r>
          </w:p>
        </w:tc>
        <w:tc>
          <w:tcPr>
            <w:tcW w:w="7229" w:type="dxa"/>
          </w:tcPr>
          <w:p w:rsidR="00FD2583" w:rsidRPr="003C1738" w:rsidRDefault="00FD2583" w:rsidP="003A30EF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посёлок Заветный;</w:t>
            </w:r>
            <w:r w:rsidRPr="003C1738">
              <w:rPr>
                <w:color w:val="C0504D"/>
                <w:sz w:val="28"/>
                <w:szCs w:val="28"/>
              </w:rPr>
              <w:t xml:space="preserve"> </w:t>
            </w:r>
            <w:r w:rsidRPr="003C1738">
              <w:rPr>
                <w:color w:val="FF0000"/>
                <w:sz w:val="28"/>
                <w:szCs w:val="28"/>
              </w:rPr>
              <w:t>садоводческие товарищества: «Урупское»</w:t>
            </w:r>
            <w:r>
              <w:rPr>
                <w:color w:val="FF0000"/>
                <w:sz w:val="28"/>
                <w:szCs w:val="28"/>
              </w:rPr>
              <w:t>,</w:t>
            </w:r>
            <w:r w:rsidRPr="003C1738">
              <w:rPr>
                <w:color w:val="FF0000"/>
                <w:sz w:val="28"/>
                <w:szCs w:val="28"/>
              </w:rPr>
              <w:t>«Восход», в том числе в границах: городское кладбище–переулок Петра Алексеева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МБОУ-ООШ № 21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хутора: Первомайский, Красино, Зуево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МБОУ-СОШ № 23</w:t>
            </w:r>
          </w:p>
        </w:tc>
        <w:tc>
          <w:tcPr>
            <w:tcW w:w="7229" w:type="dxa"/>
          </w:tcPr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Кропоткина (чёт. ст.):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Пугачёва (нечёт. ст.) до улицы Лавриненко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Лавриненко (нечёт. ст.) до улицы Луначарского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Луначарского (чёт. ст.) до улицы Урупская (</w:t>
            </w:r>
            <w:r w:rsidRPr="00C77349">
              <w:rPr>
                <w:color w:val="FF0000"/>
                <w:sz w:val="28"/>
                <w:szCs w:val="28"/>
              </w:rPr>
              <w:t xml:space="preserve">четная </w:t>
            </w:r>
            <w:r>
              <w:rPr>
                <w:sz w:val="28"/>
                <w:szCs w:val="28"/>
              </w:rPr>
              <w:t>и нечёт. ст.), включая улицу Гоголя,430-444, 433, 435;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Урупская (</w:t>
            </w:r>
            <w:r w:rsidRPr="00C77349">
              <w:rPr>
                <w:color w:val="FF0000"/>
                <w:sz w:val="28"/>
                <w:szCs w:val="28"/>
              </w:rPr>
              <w:t xml:space="preserve">четная </w:t>
            </w:r>
            <w:r>
              <w:rPr>
                <w:sz w:val="28"/>
                <w:szCs w:val="28"/>
              </w:rPr>
              <w:t>и нечёт. ст.) до улицы Рассохина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Рассохина (чёт. ст.) до улицы Маяковского (чёт.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Маяковского (чёт. ст.) до улицы Лабинской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Лабинская (нечёт. ст.) до улицы Пугачёва (нечёт. ст.);</w:t>
            </w:r>
          </w:p>
          <w:p w:rsidR="00FD2583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Пугачёва (нечёт. ст.) до улицы Кропоткина  (чёт. ст.);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3C1738">
              <w:rPr>
                <w:color w:val="C0504D"/>
                <w:sz w:val="28"/>
                <w:szCs w:val="28"/>
              </w:rPr>
              <w:t>садоводческие товарищества: «Урупское»,</w:t>
            </w:r>
            <w:r>
              <w:rPr>
                <w:sz w:val="28"/>
                <w:szCs w:val="28"/>
              </w:rPr>
              <w:t xml:space="preserve"> </w:t>
            </w:r>
            <w:r w:rsidRPr="003C1738">
              <w:rPr>
                <w:color w:val="C0504D"/>
                <w:sz w:val="28"/>
                <w:szCs w:val="28"/>
              </w:rPr>
              <w:t>«Восход»(в границах: городское кладбище–переулок Петра Алексеева)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43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МАОУ-СОШ № 25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«Старая Станица»</w:t>
            </w:r>
          </w:p>
        </w:tc>
      </w:tr>
      <w:tr w:rsidR="00FD2583" w:rsidRPr="00CA22E4" w:rsidTr="003A30EF">
        <w:tc>
          <w:tcPr>
            <w:tcW w:w="2802" w:type="dxa"/>
          </w:tcPr>
          <w:p w:rsidR="00FD2583" w:rsidRPr="00CA22E4" w:rsidRDefault="00FD2583" w:rsidP="003A30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МБОУ-ООШИ №</w:t>
            </w:r>
            <w:r w:rsidRPr="00CA22E4">
              <w:rPr>
                <w:sz w:val="28"/>
                <w:szCs w:val="28"/>
              </w:rPr>
              <w:t>1 «Казачья»</w:t>
            </w:r>
          </w:p>
        </w:tc>
        <w:tc>
          <w:tcPr>
            <w:tcW w:w="7229" w:type="dxa"/>
          </w:tcPr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 xml:space="preserve">вся территория муниципального образования </w:t>
            </w:r>
          </w:p>
          <w:p w:rsidR="00FD2583" w:rsidRPr="00CA22E4" w:rsidRDefault="00FD2583" w:rsidP="003A30EF">
            <w:pPr>
              <w:ind w:right="34"/>
              <w:jc w:val="both"/>
              <w:rPr>
                <w:sz w:val="28"/>
                <w:szCs w:val="28"/>
              </w:rPr>
            </w:pPr>
            <w:r w:rsidRPr="00CA22E4">
              <w:rPr>
                <w:sz w:val="28"/>
                <w:szCs w:val="28"/>
              </w:rPr>
              <w:t>город Армавир</w:t>
            </w:r>
          </w:p>
        </w:tc>
      </w:tr>
    </w:tbl>
    <w:p w:rsidR="00FD2583" w:rsidRDefault="00FD2583" w:rsidP="002D22E8">
      <w:pPr>
        <w:ind w:right="-143"/>
        <w:jc w:val="both"/>
        <w:rPr>
          <w:sz w:val="28"/>
          <w:szCs w:val="28"/>
        </w:rPr>
      </w:pPr>
    </w:p>
    <w:p w:rsidR="00FD2583" w:rsidRDefault="00FD2583" w:rsidP="002D22E8">
      <w:pPr>
        <w:ind w:right="-143"/>
        <w:jc w:val="both"/>
        <w:rPr>
          <w:sz w:val="28"/>
          <w:szCs w:val="28"/>
        </w:rPr>
      </w:pPr>
    </w:p>
    <w:p w:rsidR="00FD2583" w:rsidRDefault="00FD2583" w:rsidP="002D22E8">
      <w:pPr>
        <w:ind w:right="-143"/>
        <w:jc w:val="both"/>
        <w:rPr>
          <w:sz w:val="28"/>
          <w:szCs w:val="28"/>
        </w:rPr>
      </w:pPr>
    </w:p>
    <w:p w:rsidR="00FD2583" w:rsidRDefault="00FD2583" w:rsidP="002D22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FD2583" w:rsidRDefault="00FD2583" w:rsidP="002D22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D2583" w:rsidRDefault="00FD2583" w:rsidP="002D22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образованиягород Армавир                                                               Д.А.Товстоляк</w:t>
      </w:r>
    </w:p>
    <w:p w:rsidR="00FD2583" w:rsidRDefault="00FD2583" w:rsidP="002D22E8">
      <w:pPr>
        <w:ind w:right="-143"/>
        <w:jc w:val="both"/>
        <w:rPr>
          <w:sz w:val="28"/>
          <w:szCs w:val="28"/>
        </w:rPr>
      </w:pPr>
    </w:p>
    <w:p w:rsidR="00FD2583" w:rsidRDefault="00FD2583" w:rsidP="002D22E8">
      <w:pPr>
        <w:pStyle w:val="BodyText2"/>
        <w:jc w:val="center"/>
        <w:rPr>
          <w:b/>
        </w:rPr>
      </w:pPr>
    </w:p>
    <w:p w:rsidR="00FD2583" w:rsidRDefault="00FD2583" w:rsidP="002D22E8">
      <w:pPr>
        <w:pStyle w:val="BodyText2"/>
        <w:jc w:val="center"/>
        <w:rPr>
          <w:b/>
        </w:rPr>
      </w:pPr>
    </w:p>
    <w:p w:rsidR="00FD2583" w:rsidRPr="005A4300" w:rsidRDefault="00FD2583" w:rsidP="002D22E8">
      <w:pPr>
        <w:pStyle w:val="BodyText2"/>
        <w:jc w:val="center"/>
        <w:rPr>
          <w:b/>
        </w:rPr>
      </w:pPr>
      <w:r>
        <w:rPr>
          <w:b/>
        </w:rPr>
        <w:t>Красным- то, что добавлено или уточнено, сиреневым-то, что убрать.</w:t>
      </w:r>
    </w:p>
    <w:p w:rsidR="00FD2583" w:rsidRDefault="00FD2583" w:rsidP="002D22E8">
      <w:pPr>
        <w:pStyle w:val="BodyText2"/>
        <w:jc w:val="center"/>
        <w:rPr>
          <w:b/>
        </w:rPr>
      </w:pPr>
    </w:p>
    <w:p w:rsidR="00FD2583" w:rsidRDefault="00FD2583" w:rsidP="002D22E8">
      <w:pPr>
        <w:pStyle w:val="BodyText2"/>
        <w:jc w:val="center"/>
        <w:rPr>
          <w:b/>
        </w:rPr>
      </w:pPr>
    </w:p>
    <w:sectPr w:rsidR="00FD2583" w:rsidSect="00C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2E8"/>
    <w:rsid w:val="002972BA"/>
    <w:rsid w:val="002D22E8"/>
    <w:rsid w:val="003A30EF"/>
    <w:rsid w:val="003A78A1"/>
    <w:rsid w:val="003C1738"/>
    <w:rsid w:val="004B2D21"/>
    <w:rsid w:val="005A4300"/>
    <w:rsid w:val="00651C12"/>
    <w:rsid w:val="007340F8"/>
    <w:rsid w:val="00766102"/>
    <w:rsid w:val="00881E21"/>
    <w:rsid w:val="008936C4"/>
    <w:rsid w:val="009F6408"/>
    <w:rsid w:val="00A80953"/>
    <w:rsid w:val="00C05DED"/>
    <w:rsid w:val="00C354DF"/>
    <w:rsid w:val="00C77349"/>
    <w:rsid w:val="00C97235"/>
    <w:rsid w:val="00CA22E4"/>
    <w:rsid w:val="00FA2369"/>
    <w:rsid w:val="00FD2583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D22E8"/>
    <w:pPr>
      <w:spacing w:line="204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22E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1565</Words>
  <Characters>8926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cherepova_e_v</dc:creator>
  <cp:keywords/>
  <dc:description/>
  <cp:lastModifiedBy>Admin</cp:lastModifiedBy>
  <cp:revision>4</cp:revision>
  <dcterms:created xsi:type="dcterms:W3CDTF">2017-01-10T08:33:00Z</dcterms:created>
  <dcterms:modified xsi:type="dcterms:W3CDTF">2017-02-01T07:34:00Z</dcterms:modified>
</cp:coreProperties>
</file>